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4B" w:rsidRDefault="0029695E">
      <w:pPr>
        <w:pStyle w:val="Name"/>
      </w:pPr>
      <w:bookmarkStart w:id="0" w:name="_GoBack"/>
      <w:bookmarkEnd w:id="0"/>
      <w:r>
        <w:t>Ronald Kareiva</w:t>
      </w:r>
    </w:p>
    <w:p w:rsidR="005D674B" w:rsidRDefault="00651246">
      <w:pPr>
        <w:pStyle w:val="ContactInfo"/>
        <w:rPr>
          <w:rFonts w:eastAsia="MS Mincho"/>
        </w:rPr>
      </w:pPr>
      <w:r>
        <w:t>624 Spreading Oak Avenue</w:t>
      </w:r>
      <w:r w:rsidR="00DA39F8">
        <w:t xml:space="preserve">  </w:t>
      </w:r>
      <w:r w:rsidR="00DA39F8">
        <w:rPr>
          <w:rFonts w:eastAsia="MS Mincho"/>
        </w:rPr>
        <w:sym w:font="Wingdings 2" w:char="F0BF"/>
      </w:r>
      <w:r w:rsidR="00DA39F8">
        <w:t xml:space="preserve">  </w:t>
      </w:r>
      <w:r>
        <w:t>Deltona, Florida 32738</w:t>
      </w:r>
      <w:r w:rsidR="00DA39F8">
        <w:rPr>
          <w:rFonts w:eastAsia="MS Mincho"/>
        </w:rPr>
        <w:sym w:font="Wingdings 2" w:char="F0BF"/>
      </w:r>
      <w:r>
        <w:t xml:space="preserve">  (904) 537-8433</w:t>
      </w:r>
      <w:r w:rsidR="00DA39F8">
        <w:t xml:space="preserve">  </w:t>
      </w:r>
      <w:r w:rsidR="00DA39F8">
        <w:rPr>
          <w:rFonts w:eastAsia="MS Mincho"/>
        </w:rPr>
        <w:sym w:font="Wingdings 2" w:char="F0BF"/>
      </w:r>
      <w:r w:rsidR="00DA39F8">
        <w:rPr>
          <w:rFonts w:eastAsia="MS Mincho"/>
        </w:rPr>
        <w:t xml:space="preserve">  </w:t>
      </w:r>
      <w:r>
        <w:rPr>
          <w:rFonts w:eastAsia="MS Mincho"/>
        </w:rPr>
        <w:t>cubs32266@yahoo.com</w:t>
      </w:r>
    </w:p>
    <w:p w:rsidR="005D674B" w:rsidRDefault="005D674B">
      <w:pPr>
        <w:pStyle w:val="Horizontalline"/>
      </w:pPr>
    </w:p>
    <w:p w:rsidR="00F67659" w:rsidRDefault="00F67659">
      <w:pPr>
        <w:pStyle w:val="Heading1"/>
      </w:pPr>
    </w:p>
    <w:p w:rsidR="005D674B" w:rsidRDefault="002E62AC">
      <w:pPr>
        <w:pStyle w:val="Heading1"/>
      </w:pPr>
      <w:r>
        <w:t xml:space="preserve">Merchandiser, </w:t>
      </w:r>
      <w:r w:rsidR="00651246">
        <w:t>Distributor</w:t>
      </w:r>
      <w:r>
        <w:t>,</w:t>
      </w:r>
      <w:r w:rsidR="00651246">
        <w:t xml:space="preserve"> and Maintenance Experience</w:t>
      </w:r>
    </w:p>
    <w:p w:rsidR="005D674B" w:rsidRDefault="00651246">
      <w:pPr>
        <w:pStyle w:val="BulletedList"/>
      </w:pPr>
      <w:r>
        <w:rPr>
          <w:b/>
        </w:rPr>
        <w:t>Courier Delivery – Hound Dog Couriers</w:t>
      </w:r>
      <w:r w:rsidR="001531F1">
        <w:rPr>
          <w:b/>
        </w:rPr>
        <w:t>:</w:t>
      </w:r>
      <w:r>
        <w:rPr>
          <w:b/>
        </w:rPr>
        <w:t xml:space="preserve"> </w:t>
      </w:r>
      <w:r w:rsidR="00DA39F8">
        <w:t xml:space="preserve"> </w:t>
      </w:r>
      <w:r>
        <w:t>Delivery of janitorial supplies from Buckeye in the Orlando to Brevard</w:t>
      </w:r>
      <w:r w:rsidR="00F67659" w:rsidRPr="00F67659">
        <w:t xml:space="preserve"> </w:t>
      </w:r>
      <w:r w:rsidR="00D23F17">
        <w:t>locality</w:t>
      </w:r>
      <w:r>
        <w:t xml:space="preserve"> and in the Jacksonville area for approximately 5 years</w:t>
      </w:r>
      <w:r w:rsidR="001531F1">
        <w:t xml:space="preserve"> up to present time.</w:t>
      </w:r>
    </w:p>
    <w:p w:rsidR="00F67659" w:rsidRDefault="00F67659" w:rsidP="00F67659">
      <w:pPr>
        <w:pStyle w:val="BulletedList"/>
        <w:numPr>
          <w:ilvl w:val="0"/>
          <w:numId w:val="0"/>
        </w:numPr>
        <w:ind w:left="360"/>
      </w:pPr>
    </w:p>
    <w:p w:rsidR="005D674B" w:rsidRDefault="00DA39F8">
      <w:pPr>
        <w:pStyle w:val="BulletedList"/>
      </w:pPr>
      <w:r>
        <w:rPr>
          <w:b/>
          <w:bCs/>
        </w:rPr>
        <w:t xml:space="preserve">Extensive </w:t>
      </w:r>
      <w:r w:rsidR="00651246">
        <w:rPr>
          <w:b/>
          <w:bCs/>
        </w:rPr>
        <w:t>Experience in Route Delivery for Bimbo Industries (George Weston Bakeries)</w:t>
      </w:r>
      <w:r w:rsidR="001531F1">
        <w:t>:</w:t>
      </w:r>
      <w:r>
        <w:t xml:space="preserve"> </w:t>
      </w:r>
      <w:r w:rsidR="00651246">
        <w:t xml:space="preserve"> Sell, order, load, deliver and merchandise bakery products</w:t>
      </w:r>
      <w:r w:rsidR="00E20E90">
        <w:t xml:space="preserve"> to major grocers.</w:t>
      </w:r>
      <w:r w:rsidR="001531F1">
        <w:t xml:space="preserve"> February 2000 to present time.</w:t>
      </w:r>
    </w:p>
    <w:p w:rsidR="00F67659" w:rsidRDefault="00F67659" w:rsidP="00F67659">
      <w:pPr>
        <w:pStyle w:val="BulletedList"/>
        <w:numPr>
          <w:ilvl w:val="0"/>
          <w:numId w:val="0"/>
        </w:numPr>
      </w:pPr>
    </w:p>
    <w:p w:rsidR="005D674B" w:rsidRDefault="00E20E90">
      <w:pPr>
        <w:pStyle w:val="BulletedList"/>
      </w:pPr>
      <w:r>
        <w:rPr>
          <w:b/>
          <w:bCs/>
        </w:rPr>
        <w:t>Independent Maintenance (handy-man) Business</w:t>
      </w:r>
      <w:r>
        <w:t>:  Residential and some commercial applications in pressure washing, appliance repair, drywall, painting, landscaping, small plumbing repairs</w:t>
      </w:r>
      <w:r w:rsidR="00DA39F8">
        <w:t>.</w:t>
      </w:r>
      <w:r w:rsidR="001531F1">
        <w:t xml:space="preserve">  Currently still operate in this capacity.</w:t>
      </w:r>
    </w:p>
    <w:p w:rsidR="00F67659" w:rsidRDefault="00F67659" w:rsidP="00F67659">
      <w:pPr>
        <w:pStyle w:val="BulletedList"/>
        <w:numPr>
          <w:ilvl w:val="0"/>
          <w:numId w:val="0"/>
        </w:numPr>
      </w:pPr>
    </w:p>
    <w:p w:rsidR="001531F1" w:rsidRPr="00F67659" w:rsidRDefault="001531F1">
      <w:pPr>
        <w:pStyle w:val="BulletedList"/>
      </w:pPr>
      <w:r>
        <w:rPr>
          <w:b/>
          <w:bCs/>
        </w:rPr>
        <w:t xml:space="preserve">Independent Distributor for Windham Bakeries:  </w:t>
      </w:r>
      <w:r>
        <w:rPr>
          <w:bCs/>
        </w:rPr>
        <w:t>Wholesale Trade/Import-Export</w:t>
      </w:r>
      <w:r w:rsidR="00F67659">
        <w:rPr>
          <w:bCs/>
        </w:rPr>
        <w:t>, order, sell, deliver, load and merchandise bakery products.  May 1994 – August 1999</w:t>
      </w:r>
    </w:p>
    <w:p w:rsidR="00F67659" w:rsidRDefault="00F67659" w:rsidP="00F67659">
      <w:pPr>
        <w:pStyle w:val="BulletedList"/>
        <w:numPr>
          <w:ilvl w:val="0"/>
          <w:numId w:val="0"/>
        </w:numPr>
        <w:ind w:left="360"/>
      </w:pPr>
    </w:p>
    <w:p w:rsidR="005D674B" w:rsidRDefault="00DA39F8">
      <w:pPr>
        <w:pStyle w:val="CategoryHeading"/>
        <w:rPr>
          <w:rFonts w:eastAsia="MS Mincho"/>
        </w:rPr>
      </w:pPr>
      <w:r>
        <w:rPr>
          <w:rFonts w:eastAsia="MS Mincho"/>
        </w:rPr>
        <w:t xml:space="preserve"> Skills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98"/>
        <w:gridCol w:w="4050"/>
        <w:gridCol w:w="3204"/>
      </w:tblGrid>
      <w:tr w:rsidR="005D674B">
        <w:tc>
          <w:tcPr>
            <w:tcW w:w="2898" w:type="dxa"/>
          </w:tcPr>
          <w:p w:rsidR="005D674B" w:rsidRDefault="00E20E90">
            <w:pPr>
              <w:pStyle w:val="SkillsList"/>
            </w:pPr>
            <w:r>
              <w:t>Proficient in use of multiple handheld route inventory computers.</w:t>
            </w:r>
          </w:p>
          <w:p w:rsidR="00E20E90" w:rsidRDefault="00E20E90">
            <w:pPr>
              <w:pStyle w:val="SkillsList"/>
            </w:pPr>
            <w:r>
              <w:t>Knowledgeable in all direct delivery services.</w:t>
            </w:r>
          </w:p>
          <w:p w:rsidR="001531F1" w:rsidRDefault="001531F1">
            <w:pPr>
              <w:pStyle w:val="SkillsList"/>
            </w:pPr>
            <w:r>
              <w:t xml:space="preserve">Experience in appliance repair; washers, stoves, </w:t>
            </w:r>
            <w:r w:rsidR="00D23F17">
              <w:t>refrigerators, some</w:t>
            </w:r>
            <w:r>
              <w:t xml:space="preserve"> a/c</w:t>
            </w:r>
          </w:p>
        </w:tc>
        <w:tc>
          <w:tcPr>
            <w:tcW w:w="4050" w:type="dxa"/>
          </w:tcPr>
          <w:p w:rsidR="005D674B" w:rsidRDefault="001531F1">
            <w:pPr>
              <w:pStyle w:val="SkillsList"/>
            </w:pPr>
            <w:r>
              <w:t xml:space="preserve">Able </w:t>
            </w:r>
            <w:r w:rsidR="00E20E90">
              <w:t>to operate all size delivery trucks and equipment</w:t>
            </w:r>
          </w:p>
          <w:p w:rsidR="00E20E90" w:rsidRDefault="001531F1" w:rsidP="00E20E90">
            <w:pPr>
              <w:pStyle w:val="SkillsList"/>
            </w:pPr>
            <w:r>
              <w:t>Competent in</w:t>
            </w:r>
            <w:r w:rsidR="00E20E90">
              <w:t xml:space="preserve"> </w:t>
            </w:r>
            <w:r w:rsidR="00D23F17">
              <w:t>multi-tasking</w:t>
            </w:r>
            <w:r>
              <w:t xml:space="preserve"> and handling</w:t>
            </w:r>
            <w:r w:rsidR="00E20E90">
              <w:t xml:space="preserve"> numerous processes at one time.</w:t>
            </w:r>
          </w:p>
          <w:p w:rsidR="00E20E90" w:rsidRDefault="00E20E90" w:rsidP="00E20E90">
            <w:pPr>
              <w:pStyle w:val="SkillsList"/>
            </w:pPr>
            <w:r>
              <w:t xml:space="preserve">Knowledge and experience in general maintenance </w:t>
            </w:r>
            <w:r w:rsidR="00AF06F2">
              <w:t>and l</w:t>
            </w:r>
            <w:r w:rsidR="001A62D7">
              <w:t>andscaping</w:t>
            </w:r>
          </w:p>
          <w:p w:rsidR="001531F1" w:rsidRDefault="001531F1" w:rsidP="00E20E90">
            <w:pPr>
              <w:pStyle w:val="SkillsList"/>
            </w:pPr>
            <w:r>
              <w:t>Adept in auto repair</w:t>
            </w:r>
          </w:p>
          <w:p w:rsidR="001531F1" w:rsidRDefault="001531F1" w:rsidP="001531F1">
            <w:pPr>
              <w:pStyle w:val="SkillsList"/>
            </w:pPr>
            <w:r>
              <w:t>Drywall and painting know-how</w:t>
            </w:r>
          </w:p>
        </w:tc>
        <w:tc>
          <w:tcPr>
            <w:tcW w:w="3204" w:type="dxa"/>
          </w:tcPr>
          <w:p w:rsidR="005D674B" w:rsidRDefault="00E20E90">
            <w:pPr>
              <w:pStyle w:val="SkillsList"/>
            </w:pPr>
            <w:r>
              <w:t>Excellent Customer Service Skills</w:t>
            </w:r>
          </w:p>
          <w:p w:rsidR="00E20E90" w:rsidRDefault="00E20E90">
            <w:pPr>
              <w:pStyle w:val="SkillsList"/>
            </w:pPr>
            <w:r>
              <w:t>Dependable, detailed, 100% work attendance record</w:t>
            </w:r>
          </w:p>
          <w:p w:rsidR="00E20E90" w:rsidRDefault="00E20E90">
            <w:pPr>
              <w:pStyle w:val="SkillsList"/>
            </w:pPr>
            <w:r>
              <w:t>Knowledge from experience in construction including but not limited to concrete damage and repair, roofing, small machinery</w:t>
            </w:r>
          </w:p>
          <w:p w:rsidR="00F67659" w:rsidRDefault="00F67659">
            <w:pPr>
              <w:pStyle w:val="SkillsList"/>
            </w:pPr>
          </w:p>
        </w:tc>
      </w:tr>
    </w:tbl>
    <w:p w:rsidR="005D674B" w:rsidRDefault="00DA39F8">
      <w:pPr>
        <w:pStyle w:val="CategoryHeading"/>
        <w:rPr>
          <w:rFonts w:eastAsia="MS Mincho"/>
        </w:rPr>
      </w:pPr>
      <w:r>
        <w:rPr>
          <w:rFonts w:eastAsia="MS Mincho"/>
        </w:rPr>
        <w:t xml:space="preserve">Education </w:t>
      </w:r>
    </w:p>
    <w:p w:rsidR="005D674B" w:rsidRDefault="0072037E">
      <w:pPr>
        <w:pStyle w:val="BulletedList"/>
      </w:pPr>
      <w:r>
        <w:t>St. Laurence High School, Chicago, Illinois</w:t>
      </w:r>
    </w:p>
    <w:p w:rsidR="0072037E" w:rsidRDefault="0072037E">
      <w:pPr>
        <w:pStyle w:val="BulletedList"/>
      </w:pPr>
      <w:r>
        <w:t>FCCJ</w:t>
      </w:r>
      <w:r w:rsidR="00F67659">
        <w:t>, Jacksonville, Florida – August 1979 June 1985</w:t>
      </w:r>
    </w:p>
    <w:p w:rsidR="005D674B" w:rsidRDefault="00DA39F8">
      <w:pPr>
        <w:pStyle w:val="CategoryHeading"/>
        <w:rPr>
          <w:rFonts w:eastAsia="MS Mincho"/>
        </w:rPr>
      </w:pPr>
      <w:r>
        <w:rPr>
          <w:rFonts w:eastAsia="MS Mincho"/>
        </w:rPr>
        <w:t>Of Note</w:t>
      </w:r>
    </w:p>
    <w:p w:rsidR="005D674B" w:rsidRDefault="00DA39F8">
      <w:pPr>
        <w:pStyle w:val="Heading4"/>
      </w:pPr>
      <w:r>
        <w:t>Professional Development:</w:t>
      </w:r>
    </w:p>
    <w:p w:rsidR="00F67659" w:rsidRPr="00F67659" w:rsidRDefault="00F67659" w:rsidP="00F67659"/>
    <w:p w:rsidR="0072037E" w:rsidRDefault="0072037E" w:rsidP="00F67659">
      <w:pPr>
        <w:pStyle w:val="BulletedList"/>
      </w:pPr>
      <w:r>
        <w:t xml:space="preserve">Currently </w:t>
      </w:r>
      <w:r w:rsidR="00D23F17">
        <w:t>pursuing</w:t>
      </w:r>
      <w:r>
        <w:t xml:space="preserve"> Certification for Pool Operator in the State of Florida.  </w:t>
      </w:r>
    </w:p>
    <w:p w:rsidR="0072037E" w:rsidRDefault="0072037E" w:rsidP="0072037E">
      <w:pPr>
        <w:pStyle w:val="BulletedList"/>
      </w:pPr>
      <w:r>
        <w:t>Taking insurance course to obtain Insurance License for knowledge uses needed for professional and managerial decisions.</w:t>
      </w:r>
    </w:p>
    <w:p w:rsidR="00F67659" w:rsidRDefault="0072037E" w:rsidP="00F67659">
      <w:pPr>
        <w:pStyle w:val="Heading4"/>
      </w:pPr>
      <w:r>
        <w:t>Affiliations:</w:t>
      </w:r>
      <w:r w:rsidR="00F67659">
        <w:t xml:space="preserve"> </w:t>
      </w:r>
    </w:p>
    <w:p w:rsidR="00F67659" w:rsidRDefault="00F67659" w:rsidP="00D23F17">
      <w:pPr>
        <w:pStyle w:val="Heading4"/>
        <w:numPr>
          <w:ilvl w:val="0"/>
          <w:numId w:val="41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 xml:space="preserve">Coached Little League baseball up until I recently moved to Volusia County. </w:t>
      </w:r>
    </w:p>
    <w:p w:rsidR="00F67659" w:rsidRDefault="00F67659" w:rsidP="00D23F17">
      <w:pPr>
        <w:pStyle w:val="Heading4"/>
        <w:numPr>
          <w:ilvl w:val="0"/>
          <w:numId w:val="41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 xml:space="preserve">Men’s softball league, Jacksonville </w:t>
      </w:r>
    </w:p>
    <w:p w:rsidR="00F67659" w:rsidRPr="00F67659" w:rsidRDefault="00F67659" w:rsidP="00F67659">
      <w:pPr>
        <w:pStyle w:val="ListParagraph"/>
        <w:rPr>
          <w:sz w:val="19"/>
          <w:szCs w:val="19"/>
        </w:rPr>
      </w:pPr>
    </w:p>
    <w:sectPr w:rsidR="00F67659" w:rsidRPr="00F67659" w:rsidSect="005D674B">
      <w:headerReference w:type="default" r:id="rId9"/>
      <w:footerReference w:type="default" r:id="rId10"/>
      <w:footerReference w:type="first" r:id="rId11"/>
      <w:pgSz w:w="12240" w:h="15840" w:code="1"/>
      <w:pgMar w:top="864" w:right="1152" w:bottom="720" w:left="1152" w:header="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23" w:rsidRDefault="005A2023">
      <w:r>
        <w:separator/>
      </w:r>
    </w:p>
  </w:endnote>
  <w:endnote w:type="continuationSeparator" w:id="0">
    <w:p w:rsidR="005A2023" w:rsidRDefault="005A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4B" w:rsidRDefault="00DA39F8">
    <w:pPr>
      <w:pStyle w:val="Footer"/>
      <w:jc w:val="right"/>
    </w:pPr>
    <w:r>
      <w:rPr>
        <w:noProof/>
      </w:rPr>
      <w:drawing>
        <wp:inline distT="0" distB="0" distL="0" distR="0" wp14:anchorId="79E31933" wp14:editId="184AA0DB">
          <wp:extent cx="1104900" cy="247650"/>
          <wp:effectExtent l="19050" t="0" r="0" b="0"/>
          <wp:docPr id="1" name="Picture 1" descr="monster_poweredb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ster_poweredby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4B" w:rsidRDefault="005D674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23" w:rsidRDefault="005A2023">
      <w:r>
        <w:separator/>
      </w:r>
    </w:p>
  </w:footnote>
  <w:footnote w:type="continuationSeparator" w:id="0">
    <w:p w:rsidR="005A2023" w:rsidRDefault="005A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4302"/>
      <w:gridCol w:w="5790"/>
    </w:tblGrid>
    <w:tr w:rsidR="005D674B">
      <w:tc>
        <w:tcPr>
          <w:tcW w:w="4302" w:type="dxa"/>
          <w:vAlign w:val="bottom"/>
        </w:tcPr>
        <w:p w:rsidR="005D674B" w:rsidRDefault="00DA39F8" w:rsidP="00D23F17">
          <w:pPr>
            <w:pStyle w:val="Name-Header"/>
          </w:pPr>
          <w:r>
            <w:rPr>
              <w:szCs w:val="19"/>
            </w:rPr>
            <w:br w:type="page"/>
          </w:r>
          <w:r>
            <w:rPr>
              <w:szCs w:val="19"/>
            </w:rPr>
            <w:br w:type="page"/>
          </w:r>
          <w:r>
            <w:rPr>
              <w:szCs w:val="19"/>
            </w:rPr>
            <w:br w:type="page"/>
          </w:r>
          <w:r>
            <w:rPr>
              <w:szCs w:val="19"/>
            </w:rPr>
            <w:br w:type="page"/>
          </w:r>
          <w:r>
            <w:rPr>
              <w:szCs w:val="19"/>
            </w:rPr>
            <w:br w:type="page"/>
          </w:r>
        </w:p>
      </w:tc>
      <w:tc>
        <w:tcPr>
          <w:tcW w:w="5790" w:type="dxa"/>
          <w:vAlign w:val="bottom"/>
        </w:tcPr>
        <w:p w:rsidR="005D674B" w:rsidRDefault="005D674B">
          <w:pPr>
            <w:autoSpaceDE w:val="0"/>
            <w:autoSpaceDN w:val="0"/>
            <w:adjustRightInd w:val="0"/>
            <w:spacing w:before="120"/>
            <w:jc w:val="right"/>
            <w:rPr>
              <w:sz w:val="19"/>
              <w:szCs w:val="19"/>
            </w:rPr>
          </w:pPr>
        </w:p>
      </w:tc>
    </w:tr>
  </w:tbl>
  <w:p w:rsidR="005D674B" w:rsidRDefault="005D674B" w:rsidP="008512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5895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62ECA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A61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F4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EAAF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EE27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1AAA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62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2A9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C2F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726CE"/>
    <w:multiLevelType w:val="hybridMultilevel"/>
    <w:tmpl w:val="E2184F70"/>
    <w:lvl w:ilvl="0" w:tplc="4E3A6C6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891B65"/>
    <w:multiLevelType w:val="hybridMultilevel"/>
    <w:tmpl w:val="58088B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CCE7BF3"/>
    <w:multiLevelType w:val="hybridMultilevel"/>
    <w:tmpl w:val="DCCADC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35325A"/>
    <w:multiLevelType w:val="hybridMultilevel"/>
    <w:tmpl w:val="A25AC8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6B52C6"/>
    <w:multiLevelType w:val="hybridMultilevel"/>
    <w:tmpl w:val="68842F08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E85B1F"/>
    <w:multiLevelType w:val="hybridMultilevel"/>
    <w:tmpl w:val="E434561C"/>
    <w:lvl w:ilvl="0" w:tplc="E5E63CCE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332C42"/>
    <w:multiLevelType w:val="hybridMultilevel"/>
    <w:tmpl w:val="510466D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C173BD"/>
    <w:multiLevelType w:val="hybridMultilevel"/>
    <w:tmpl w:val="BE02C5F0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D505BC"/>
    <w:multiLevelType w:val="hybridMultilevel"/>
    <w:tmpl w:val="D9D69996"/>
    <w:lvl w:ilvl="0" w:tplc="775A1FCE">
      <w:start w:val="1"/>
      <w:numFmt w:val="bullet"/>
      <w:pStyle w:val="BulletedLis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E27497"/>
    <w:multiLevelType w:val="hybridMultilevel"/>
    <w:tmpl w:val="3C945996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B13635"/>
    <w:multiLevelType w:val="hybridMultilevel"/>
    <w:tmpl w:val="B9F0DB2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1708C3"/>
    <w:multiLevelType w:val="hybridMultilevel"/>
    <w:tmpl w:val="AB86E23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162C1B"/>
    <w:multiLevelType w:val="hybridMultilevel"/>
    <w:tmpl w:val="222A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604583"/>
    <w:multiLevelType w:val="hybridMultilevel"/>
    <w:tmpl w:val="F104B15A"/>
    <w:lvl w:ilvl="0" w:tplc="3078C05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CA5867"/>
    <w:multiLevelType w:val="hybridMultilevel"/>
    <w:tmpl w:val="15048C74"/>
    <w:lvl w:ilvl="0" w:tplc="4E3A6C6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41614"/>
    <w:multiLevelType w:val="hybridMultilevel"/>
    <w:tmpl w:val="6A28028A"/>
    <w:lvl w:ilvl="0" w:tplc="6988EE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CE5A2F"/>
    <w:multiLevelType w:val="multilevel"/>
    <w:tmpl w:val="785E1D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0C5EC1"/>
    <w:multiLevelType w:val="hybridMultilevel"/>
    <w:tmpl w:val="9DC4F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511230"/>
    <w:multiLevelType w:val="hybridMultilevel"/>
    <w:tmpl w:val="F692F13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D25ADC"/>
    <w:multiLevelType w:val="hybridMultilevel"/>
    <w:tmpl w:val="89AADB5E"/>
    <w:lvl w:ilvl="0" w:tplc="5BD0C24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7A1B6D"/>
    <w:multiLevelType w:val="hybridMultilevel"/>
    <w:tmpl w:val="D0C6FD00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7618C"/>
    <w:multiLevelType w:val="hybridMultilevel"/>
    <w:tmpl w:val="FDFAF186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EB35AD"/>
    <w:multiLevelType w:val="hybridMultilevel"/>
    <w:tmpl w:val="F0DE170E"/>
    <w:lvl w:ilvl="0" w:tplc="D79ABB7A">
      <w:start w:val="1"/>
      <w:numFmt w:val="bullet"/>
      <w:lvlText w:val="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420C65"/>
    <w:multiLevelType w:val="hybridMultilevel"/>
    <w:tmpl w:val="B1ACB184"/>
    <w:lvl w:ilvl="0" w:tplc="D56E6EA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FD6567"/>
    <w:multiLevelType w:val="multilevel"/>
    <w:tmpl w:val="7ED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98585B"/>
    <w:multiLevelType w:val="hybridMultilevel"/>
    <w:tmpl w:val="EC5AC1E2"/>
    <w:lvl w:ilvl="0" w:tplc="AC9C578A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944102"/>
    <w:multiLevelType w:val="hybridMultilevel"/>
    <w:tmpl w:val="73806012"/>
    <w:lvl w:ilvl="0" w:tplc="099C1A5E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C65BF1"/>
    <w:multiLevelType w:val="hybridMultilevel"/>
    <w:tmpl w:val="DE9C9AC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40"/>
  </w:num>
  <w:num w:numId="5">
    <w:abstractNumId w:val="28"/>
  </w:num>
  <w:num w:numId="6">
    <w:abstractNumId w:val="25"/>
  </w:num>
  <w:num w:numId="7">
    <w:abstractNumId w:val="12"/>
  </w:num>
  <w:num w:numId="8">
    <w:abstractNumId w:val="22"/>
  </w:num>
  <w:num w:numId="9">
    <w:abstractNumId w:val="16"/>
  </w:num>
  <w:num w:numId="10">
    <w:abstractNumId w:val="20"/>
  </w:num>
  <w:num w:numId="11">
    <w:abstractNumId w:val="23"/>
  </w:num>
  <w:num w:numId="12">
    <w:abstractNumId w:val="33"/>
  </w:num>
  <w:num w:numId="13">
    <w:abstractNumId w:val="39"/>
  </w:num>
  <w:num w:numId="14">
    <w:abstractNumId w:val="30"/>
  </w:num>
  <w:num w:numId="15">
    <w:abstractNumId w:val="36"/>
  </w:num>
  <w:num w:numId="16">
    <w:abstractNumId w:val="37"/>
  </w:num>
  <w:num w:numId="17">
    <w:abstractNumId w:val="32"/>
  </w:num>
  <w:num w:numId="18">
    <w:abstractNumId w:val="29"/>
  </w:num>
  <w:num w:numId="19">
    <w:abstractNumId w:val="38"/>
  </w:num>
  <w:num w:numId="20">
    <w:abstractNumId w:val="21"/>
  </w:num>
  <w:num w:numId="21">
    <w:abstractNumId w:val="15"/>
  </w:num>
  <w:num w:numId="22">
    <w:abstractNumId w:val="24"/>
  </w:num>
  <w:num w:numId="23">
    <w:abstractNumId w:val="35"/>
  </w:num>
  <w:num w:numId="24">
    <w:abstractNumId w:val="18"/>
  </w:num>
  <w:num w:numId="25">
    <w:abstractNumId w:val="14"/>
  </w:num>
  <w:num w:numId="26">
    <w:abstractNumId w:val="34"/>
  </w:num>
  <w:num w:numId="27">
    <w:abstractNumId w:val="17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1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5E"/>
    <w:rsid w:val="000C063F"/>
    <w:rsid w:val="00151694"/>
    <w:rsid w:val="001531F1"/>
    <w:rsid w:val="001A62D7"/>
    <w:rsid w:val="0029695E"/>
    <w:rsid w:val="002E62AC"/>
    <w:rsid w:val="005A2023"/>
    <w:rsid w:val="005D674B"/>
    <w:rsid w:val="00651246"/>
    <w:rsid w:val="0072037E"/>
    <w:rsid w:val="0072049B"/>
    <w:rsid w:val="008028B3"/>
    <w:rsid w:val="0081272B"/>
    <w:rsid w:val="00851245"/>
    <w:rsid w:val="00AF06F2"/>
    <w:rsid w:val="00B53D3E"/>
    <w:rsid w:val="00BB4B21"/>
    <w:rsid w:val="00CC421D"/>
    <w:rsid w:val="00D23F17"/>
    <w:rsid w:val="00DA39F8"/>
    <w:rsid w:val="00E20E90"/>
    <w:rsid w:val="00F6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245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qFormat/>
    <w:rsid w:val="00851245"/>
    <w:pPr>
      <w:spacing w:before="160" w:after="120"/>
      <w:jc w:val="center"/>
      <w:outlineLvl w:val="0"/>
    </w:pPr>
    <w:rPr>
      <w:rFonts w:eastAsia="MS Mincho" w:cs="Arial"/>
      <w:b/>
      <w:bCs/>
      <w:smallCaps/>
      <w:spacing w:val="24"/>
      <w:sz w:val="26"/>
      <w:szCs w:val="20"/>
    </w:rPr>
  </w:style>
  <w:style w:type="paragraph" w:styleId="Heading2">
    <w:name w:val="heading 2"/>
    <w:basedOn w:val="Normal"/>
    <w:next w:val="Normal"/>
    <w:qFormat/>
    <w:rsid w:val="00851245"/>
    <w:pPr>
      <w:autoSpaceDE w:val="0"/>
      <w:autoSpaceDN w:val="0"/>
      <w:adjustRightInd w:val="0"/>
      <w:outlineLvl w:val="1"/>
    </w:pPr>
    <w:rPr>
      <w:rFonts w:asciiTheme="minorHAnsi" w:hAnsiTheme="minorHAnsi"/>
      <w:b/>
      <w:sz w:val="21"/>
    </w:rPr>
  </w:style>
  <w:style w:type="paragraph" w:styleId="Heading3">
    <w:name w:val="heading 3"/>
    <w:basedOn w:val="Normal"/>
    <w:next w:val="Normal"/>
    <w:qFormat/>
    <w:rsid w:val="00851245"/>
    <w:pPr>
      <w:autoSpaceDE w:val="0"/>
      <w:autoSpaceDN w:val="0"/>
      <w:adjustRightInd w:val="0"/>
      <w:spacing w:after="120"/>
      <w:ind w:left="312"/>
      <w:jc w:val="both"/>
      <w:outlineLvl w:val="2"/>
    </w:pPr>
    <w:rPr>
      <w:rFonts w:asciiTheme="minorHAnsi" w:hAnsiTheme="minorHAnsi"/>
      <w:b/>
      <w:bCs/>
      <w:i/>
      <w:iCs/>
      <w:sz w:val="19"/>
      <w:szCs w:val="19"/>
    </w:rPr>
  </w:style>
  <w:style w:type="paragraph" w:styleId="Heading4">
    <w:name w:val="heading 4"/>
    <w:basedOn w:val="Normal"/>
    <w:next w:val="Normal"/>
    <w:link w:val="Heading4Char"/>
    <w:qFormat/>
    <w:rsid w:val="00851245"/>
    <w:pPr>
      <w:autoSpaceDE w:val="0"/>
      <w:autoSpaceDN w:val="0"/>
      <w:adjustRightInd w:val="0"/>
      <w:spacing w:before="200" w:after="60"/>
      <w:jc w:val="both"/>
      <w:outlineLvl w:val="3"/>
    </w:pPr>
    <w:rPr>
      <w:rFonts w:asciiTheme="minorHAnsi" w:hAnsiTheme="minorHAnsi"/>
      <w:b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4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51245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rsid w:val="0085124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rsid w:val="00851245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rsid w:val="00851245"/>
    <w:rPr>
      <w:rFonts w:asciiTheme="minorHAnsi" w:hAnsiTheme="minorHAnsi"/>
      <w:sz w:val="24"/>
      <w:szCs w:val="24"/>
    </w:rPr>
  </w:style>
  <w:style w:type="paragraph" w:customStyle="1" w:styleId="Name">
    <w:name w:val="Name"/>
    <w:basedOn w:val="Heading1"/>
    <w:rsid w:val="00851245"/>
    <w:pPr>
      <w:spacing w:after="100"/>
    </w:pPr>
    <w:rPr>
      <w:sz w:val="40"/>
    </w:rPr>
  </w:style>
  <w:style w:type="paragraph" w:customStyle="1" w:styleId="Name-Header">
    <w:name w:val="Name - Header"/>
    <w:basedOn w:val="Name"/>
    <w:rsid w:val="005D674B"/>
    <w:pPr>
      <w:spacing w:after="0"/>
      <w:jc w:val="left"/>
    </w:pPr>
    <w:rPr>
      <w:sz w:val="22"/>
      <w:szCs w:val="22"/>
    </w:rPr>
  </w:style>
  <w:style w:type="character" w:styleId="PageNumber">
    <w:name w:val="page number"/>
    <w:rsid w:val="00851245"/>
    <w:rPr>
      <w:rFonts w:asciiTheme="minorHAnsi" w:hAnsiTheme="minorHAnsi"/>
      <w:b/>
      <w:sz w:val="19"/>
      <w:szCs w:val="19"/>
    </w:rPr>
  </w:style>
  <w:style w:type="paragraph" w:customStyle="1" w:styleId="ContactInfo">
    <w:name w:val="Contact Info"/>
    <w:basedOn w:val="Normal"/>
    <w:link w:val="ContactInfoChar"/>
    <w:rsid w:val="00851245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rFonts w:asciiTheme="minorHAnsi" w:hAnsiTheme="minorHAnsi"/>
      <w:sz w:val="19"/>
      <w:szCs w:val="19"/>
    </w:rPr>
  </w:style>
  <w:style w:type="character" w:customStyle="1" w:styleId="ContactInfoChar">
    <w:name w:val="Contact Info Char"/>
    <w:basedOn w:val="DefaultParagraphFont"/>
    <w:link w:val="ContactInfo"/>
    <w:rsid w:val="00851245"/>
    <w:rPr>
      <w:rFonts w:asciiTheme="minorHAnsi" w:hAnsiTheme="minorHAnsi"/>
      <w:sz w:val="19"/>
      <w:szCs w:val="19"/>
    </w:rPr>
  </w:style>
  <w:style w:type="paragraph" w:customStyle="1" w:styleId="CategoryHeading">
    <w:name w:val="Category Heading"/>
    <w:basedOn w:val="Normal"/>
    <w:rsid w:val="00851245"/>
    <w:pPr>
      <w:keepNext/>
      <w:pBdr>
        <w:top w:val="single" w:sz="4" w:space="1" w:color="auto"/>
        <w:bottom w:val="single" w:sz="12" w:space="1" w:color="auto"/>
      </w:pBdr>
      <w:spacing w:before="200" w:after="200"/>
      <w:jc w:val="center"/>
    </w:pPr>
    <w:rPr>
      <w:b/>
      <w:bCs/>
      <w:smallCaps/>
      <w:szCs w:val="20"/>
    </w:rPr>
  </w:style>
  <w:style w:type="paragraph" w:customStyle="1" w:styleId="SkillsList">
    <w:name w:val="Skills List"/>
    <w:basedOn w:val="Normal"/>
    <w:rsid w:val="00851245"/>
    <w:pPr>
      <w:tabs>
        <w:tab w:val="num" w:pos="360"/>
      </w:tabs>
      <w:autoSpaceDE w:val="0"/>
      <w:autoSpaceDN w:val="0"/>
      <w:adjustRightInd w:val="0"/>
      <w:spacing w:before="20" w:after="20"/>
      <w:ind w:left="360" w:hanging="360"/>
    </w:pPr>
    <w:rPr>
      <w:rFonts w:asciiTheme="minorHAnsi" w:hAnsiTheme="minorHAnsi"/>
      <w:i/>
      <w:sz w:val="19"/>
      <w:szCs w:val="19"/>
    </w:rPr>
  </w:style>
  <w:style w:type="paragraph" w:customStyle="1" w:styleId="Jobdescription">
    <w:name w:val="Job description"/>
    <w:basedOn w:val="Normal"/>
    <w:rsid w:val="005D674B"/>
    <w:pPr>
      <w:spacing w:after="120"/>
      <w:ind w:left="312"/>
      <w:jc w:val="both"/>
    </w:pPr>
    <w:rPr>
      <w:sz w:val="19"/>
      <w:szCs w:val="20"/>
    </w:rPr>
  </w:style>
  <w:style w:type="paragraph" w:customStyle="1" w:styleId="BulletedList">
    <w:name w:val="Bulleted List"/>
    <w:basedOn w:val="Normal"/>
    <w:rsid w:val="00851245"/>
    <w:pPr>
      <w:numPr>
        <w:numId w:val="24"/>
      </w:numPr>
      <w:autoSpaceDE w:val="0"/>
      <w:autoSpaceDN w:val="0"/>
      <w:adjustRightInd w:val="0"/>
      <w:spacing w:after="60"/>
      <w:jc w:val="both"/>
    </w:pPr>
    <w:rPr>
      <w:sz w:val="19"/>
      <w:szCs w:val="19"/>
    </w:rPr>
  </w:style>
  <w:style w:type="paragraph" w:customStyle="1" w:styleId="BulletedList-Indent">
    <w:name w:val="Bulleted List - Indent"/>
    <w:basedOn w:val="BulletedList"/>
    <w:rsid w:val="005D674B"/>
    <w:pPr>
      <w:ind w:left="720"/>
    </w:pPr>
  </w:style>
  <w:style w:type="character" w:customStyle="1" w:styleId="Employer">
    <w:name w:val="Employer"/>
    <w:basedOn w:val="DefaultParagraphFont"/>
    <w:rsid w:val="005D674B"/>
    <w:rPr>
      <w:bCs/>
      <w:caps/>
      <w:sz w:val="21"/>
    </w:rPr>
  </w:style>
  <w:style w:type="character" w:customStyle="1" w:styleId="Heading4Char">
    <w:name w:val="Heading 4 Char"/>
    <w:basedOn w:val="DefaultParagraphFont"/>
    <w:link w:val="Heading4"/>
    <w:rsid w:val="00851245"/>
    <w:rPr>
      <w:rFonts w:asciiTheme="minorHAnsi" w:hAnsiTheme="minorHAnsi"/>
      <w:b/>
      <w:sz w:val="19"/>
      <w:szCs w:val="19"/>
      <w:u w:val="single"/>
    </w:rPr>
  </w:style>
  <w:style w:type="paragraph" w:customStyle="1" w:styleId="Horizontalline">
    <w:name w:val="Horizontal line"/>
    <w:basedOn w:val="Normal"/>
    <w:rsid w:val="005D674B"/>
    <w:pPr>
      <w:pBdr>
        <w:bottom w:val="thinThickSmallGap" w:sz="24" w:space="0" w:color="auto"/>
      </w:pBdr>
    </w:pPr>
    <w:rPr>
      <w:sz w:val="2"/>
      <w:szCs w:val="20"/>
    </w:rPr>
  </w:style>
  <w:style w:type="paragraph" w:customStyle="1" w:styleId="Job">
    <w:name w:val="Job"/>
    <w:basedOn w:val="Normal"/>
    <w:link w:val="JobChar"/>
    <w:rsid w:val="00851245"/>
    <w:pPr>
      <w:autoSpaceDE w:val="0"/>
      <w:autoSpaceDN w:val="0"/>
      <w:adjustRightInd w:val="0"/>
      <w:spacing w:before="120" w:after="120"/>
    </w:pPr>
    <w:rPr>
      <w:sz w:val="19"/>
      <w:szCs w:val="19"/>
    </w:rPr>
  </w:style>
  <w:style w:type="character" w:customStyle="1" w:styleId="JobChar">
    <w:name w:val="Job Char"/>
    <w:basedOn w:val="DefaultParagraphFont"/>
    <w:link w:val="Job"/>
    <w:rsid w:val="00851245"/>
    <w:rPr>
      <w:rFonts w:asciiTheme="minorHAnsi" w:hAnsiTheme="minorHAnsi"/>
      <w:sz w:val="19"/>
      <w:szCs w:val="19"/>
    </w:rPr>
  </w:style>
  <w:style w:type="character" w:customStyle="1" w:styleId="JobTitle">
    <w:name w:val="Job Title"/>
    <w:basedOn w:val="DefaultParagraphFont"/>
    <w:rsid w:val="005D674B"/>
    <w:rPr>
      <w:b/>
      <w:bCs/>
      <w:sz w:val="19"/>
      <w:u w:val="single"/>
    </w:rPr>
  </w:style>
  <w:style w:type="paragraph" w:customStyle="1" w:styleId="EmployerDescription">
    <w:name w:val="Employer Description"/>
    <w:basedOn w:val="Normal"/>
    <w:rsid w:val="00851245"/>
    <w:pPr>
      <w:spacing w:before="20"/>
    </w:pPr>
    <w:rPr>
      <w:i/>
      <w:iCs/>
      <w:sz w:val="19"/>
      <w:szCs w:val="20"/>
    </w:rPr>
  </w:style>
  <w:style w:type="paragraph" w:customStyle="1" w:styleId="CollegeDegree">
    <w:name w:val="College Degree"/>
    <w:basedOn w:val="Normal"/>
    <w:rsid w:val="005D674B"/>
    <w:pPr>
      <w:autoSpaceDE w:val="0"/>
      <w:autoSpaceDN w:val="0"/>
      <w:adjustRightInd w:val="0"/>
      <w:spacing w:before="20" w:after="60"/>
      <w:jc w:val="both"/>
    </w:pPr>
  </w:style>
  <w:style w:type="character" w:customStyle="1" w:styleId="PhoneNumber">
    <w:name w:val="Phone Number"/>
    <w:basedOn w:val="ContactInfoChar"/>
    <w:rsid w:val="00851245"/>
    <w:rPr>
      <w:rFonts w:asciiTheme="minorHAnsi" w:hAnsiTheme="minorHAnsi"/>
      <w:sz w:val="19"/>
      <w:szCs w:val="19"/>
    </w:rPr>
  </w:style>
  <w:style w:type="paragraph" w:customStyle="1" w:styleId="SubmitResume">
    <w:name w:val="Submit Resume"/>
    <w:basedOn w:val="Normal"/>
    <w:rsid w:val="005D674B"/>
    <w:pPr>
      <w:spacing w:before="200"/>
    </w:pPr>
    <w:rPr>
      <w:rFonts w:cs="MS Shell Dlg"/>
      <w:i/>
      <w:color w:val="333399"/>
      <w:sz w:val="18"/>
      <w:szCs w:val="15"/>
    </w:rPr>
  </w:style>
  <w:style w:type="paragraph" w:styleId="ListParagraph">
    <w:name w:val="List Paragraph"/>
    <w:basedOn w:val="Normal"/>
    <w:uiPriority w:val="34"/>
    <w:qFormat/>
    <w:rsid w:val="00F67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245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qFormat/>
    <w:rsid w:val="00851245"/>
    <w:pPr>
      <w:spacing w:before="160" w:after="120"/>
      <w:jc w:val="center"/>
      <w:outlineLvl w:val="0"/>
    </w:pPr>
    <w:rPr>
      <w:rFonts w:eastAsia="MS Mincho" w:cs="Arial"/>
      <w:b/>
      <w:bCs/>
      <w:smallCaps/>
      <w:spacing w:val="24"/>
      <w:sz w:val="26"/>
      <w:szCs w:val="20"/>
    </w:rPr>
  </w:style>
  <w:style w:type="paragraph" w:styleId="Heading2">
    <w:name w:val="heading 2"/>
    <w:basedOn w:val="Normal"/>
    <w:next w:val="Normal"/>
    <w:qFormat/>
    <w:rsid w:val="00851245"/>
    <w:pPr>
      <w:autoSpaceDE w:val="0"/>
      <w:autoSpaceDN w:val="0"/>
      <w:adjustRightInd w:val="0"/>
      <w:outlineLvl w:val="1"/>
    </w:pPr>
    <w:rPr>
      <w:rFonts w:asciiTheme="minorHAnsi" w:hAnsiTheme="minorHAnsi"/>
      <w:b/>
      <w:sz w:val="21"/>
    </w:rPr>
  </w:style>
  <w:style w:type="paragraph" w:styleId="Heading3">
    <w:name w:val="heading 3"/>
    <w:basedOn w:val="Normal"/>
    <w:next w:val="Normal"/>
    <w:qFormat/>
    <w:rsid w:val="00851245"/>
    <w:pPr>
      <w:autoSpaceDE w:val="0"/>
      <w:autoSpaceDN w:val="0"/>
      <w:adjustRightInd w:val="0"/>
      <w:spacing w:after="120"/>
      <w:ind w:left="312"/>
      <w:jc w:val="both"/>
      <w:outlineLvl w:val="2"/>
    </w:pPr>
    <w:rPr>
      <w:rFonts w:asciiTheme="minorHAnsi" w:hAnsiTheme="minorHAnsi"/>
      <w:b/>
      <w:bCs/>
      <w:i/>
      <w:iCs/>
      <w:sz w:val="19"/>
      <w:szCs w:val="19"/>
    </w:rPr>
  </w:style>
  <w:style w:type="paragraph" w:styleId="Heading4">
    <w:name w:val="heading 4"/>
    <w:basedOn w:val="Normal"/>
    <w:next w:val="Normal"/>
    <w:link w:val="Heading4Char"/>
    <w:qFormat/>
    <w:rsid w:val="00851245"/>
    <w:pPr>
      <w:autoSpaceDE w:val="0"/>
      <w:autoSpaceDN w:val="0"/>
      <w:adjustRightInd w:val="0"/>
      <w:spacing w:before="200" w:after="60"/>
      <w:jc w:val="both"/>
      <w:outlineLvl w:val="3"/>
    </w:pPr>
    <w:rPr>
      <w:rFonts w:asciiTheme="minorHAnsi" w:hAnsiTheme="minorHAnsi"/>
      <w:b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4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51245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rsid w:val="0085124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rsid w:val="00851245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rsid w:val="00851245"/>
    <w:rPr>
      <w:rFonts w:asciiTheme="minorHAnsi" w:hAnsiTheme="minorHAnsi"/>
      <w:sz w:val="24"/>
      <w:szCs w:val="24"/>
    </w:rPr>
  </w:style>
  <w:style w:type="paragraph" w:customStyle="1" w:styleId="Name">
    <w:name w:val="Name"/>
    <w:basedOn w:val="Heading1"/>
    <w:rsid w:val="00851245"/>
    <w:pPr>
      <w:spacing w:after="100"/>
    </w:pPr>
    <w:rPr>
      <w:sz w:val="40"/>
    </w:rPr>
  </w:style>
  <w:style w:type="paragraph" w:customStyle="1" w:styleId="Name-Header">
    <w:name w:val="Name - Header"/>
    <w:basedOn w:val="Name"/>
    <w:rsid w:val="005D674B"/>
    <w:pPr>
      <w:spacing w:after="0"/>
      <w:jc w:val="left"/>
    </w:pPr>
    <w:rPr>
      <w:sz w:val="22"/>
      <w:szCs w:val="22"/>
    </w:rPr>
  </w:style>
  <w:style w:type="character" w:styleId="PageNumber">
    <w:name w:val="page number"/>
    <w:rsid w:val="00851245"/>
    <w:rPr>
      <w:rFonts w:asciiTheme="minorHAnsi" w:hAnsiTheme="minorHAnsi"/>
      <w:b/>
      <w:sz w:val="19"/>
      <w:szCs w:val="19"/>
    </w:rPr>
  </w:style>
  <w:style w:type="paragraph" w:customStyle="1" w:styleId="ContactInfo">
    <w:name w:val="Contact Info"/>
    <w:basedOn w:val="Normal"/>
    <w:link w:val="ContactInfoChar"/>
    <w:rsid w:val="00851245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rFonts w:asciiTheme="minorHAnsi" w:hAnsiTheme="minorHAnsi"/>
      <w:sz w:val="19"/>
      <w:szCs w:val="19"/>
    </w:rPr>
  </w:style>
  <w:style w:type="character" w:customStyle="1" w:styleId="ContactInfoChar">
    <w:name w:val="Contact Info Char"/>
    <w:basedOn w:val="DefaultParagraphFont"/>
    <w:link w:val="ContactInfo"/>
    <w:rsid w:val="00851245"/>
    <w:rPr>
      <w:rFonts w:asciiTheme="minorHAnsi" w:hAnsiTheme="minorHAnsi"/>
      <w:sz w:val="19"/>
      <w:szCs w:val="19"/>
    </w:rPr>
  </w:style>
  <w:style w:type="paragraph" w:customStyle="1" w:styleId="CategoryHeading">
    <w:name w:val="Category Heading"/>
    <w:basedOn w:val="Normal"/>
    <w:rsid w:val="00851245"/>
    <w:pPr>
      <w:keepNext/>
      <w:pBdr>
        <w:top w:val="single" w:sz="4" w:space="1" w:color="auto"/>
        <w:bottom w:val="single" w:sz="12" w:space="1" w:color="auto"/>
      </w:pBdr>
      <w:spacing w:before="200" w:after="200"/>
      <w:jc w:val="center"/>
    </w:pPr>
    <w:rPr>
      <w:b/>
      <w:bCs/>
      <w:smallCaps/>
      <w:szCs w:val="20"/>
    </w:rPr>
  </w:style>
  <w:style w:type="paragraph" w:customStyle="1" w:styleId="SkillsList">
    <w:name w:val="Skills List"/>
    <w:basedOn w:val="Normal"/>
    <w:rsid w:val="00851245"/>
    <w:pPr>
      <w:tabs>
        <w:tab w:val="num" w:pos="360"/>
      </w:tabs>
      <w:autoSpaceDE w:val="0"/>
      <w:autoSpaceDN w:val="0"/>
      <w:adjustRightInd w:val="0"/>
      <w:spacing w:before="20" w:after="20"/>
      <w:ind w:left="360" w:hanging="360"/>
    </w:pPr>
    <w:rPr>
      <w:rFonts w:asciiTheme="minorHAnsi" w:hAnsiTheme="minorHAnsi"/>
      <w:i/>
      <w:sz w:val="19"/>
      <w:szCs w:val="19"/>
    </w:rPr>
  </w:style>
  <w:style w:type="paragraph" w:customStyle="1" w:styleId="Jobdescription">
    <w:name w:val="Job description"/>
    <w:basedOn w:val="Normal"/>
    <w:rsid w:val="005D674B"/>
    <w:pPr>
      <w:spacing w:after="120"/>
      <w:ind w:left="312"/>
      <w:jc w:val="both"/>
    </w:pPr>
    <w:rPr>
      <w:sz w:val="19"/>
      <w:szCs w:val="20"/>
    </w:rPr>
  </w:style>
  <w:style w:type="paragraph" w:customStyle="1" w:styleId="BulletedList">
    <w:name w:val="Bulleted List"/>
    <w:basedOn w:val="Normal"/>
    <w:rsid w:val="00851245"/>
    <w:pPr>
      <w:numPr>
        <w:numId w:val="24"/>
      </w:numPr>
      <w:autoSpaceDE w:val="0"/>
      <w:autoSpaceDN w:val="0"/>
      <w:adjustRightInd w:val="0"/>
      <w:spacing w:after="60"/>
      <w:jc w:val="both"/>
    </w:pPr>
    <w:rPr>
      <w:sz w:val="19"/>
      <w:szCs w:val="19"/>
    </w:rPr>
  </w:style>
  <w:style w:type="paragraph" w:customStyle="1" w:styleId="BulletedList-Indent">
    <w:name w:val="Bulleted List - Indent"/>
    <w:basedOn w:val="BulletedList"/>
    <w:rsid w:val="005D674B"/>
    <w:pPr>
      <w:ind w:left="720"/>
    </w:pPr>
  </w:style>
  <w:style w:type="character" w:customStyle="1" w:styleId="Employer">
    <w:name w:val="Employer"/>
    <w:basedOn w:val="DefaultParagraphFont"/>
    <w:rsid w:val="005D674B"/>
    <w:rPr>
      <w:bCs/>
      <w:caps/>
      <w:sz w:val="21"/>
    </w:rPr>
  </w:style>
  <w:style w:type="character" w:customStyle="1" w:styleId="Heading4Char">
    <w:name w:val="Heading 4 Char"/>
    <w:basedOn w:val="DefaultParagraphFont"/>
    <w:link w:val="Heading4"/>
    <w:rsid w:val="00851245"/>
    <w:rPr>
      <w:rFonts w:asciiTheme="minorHAnsi" w:hAnsiTheme="minorHAnsi"/>
      <w:b/>
      <w:sz w:val="19"/>
      <w:szCs w:val="19"/>
      <w:u w:val="single"/>
    </w:rPr>
  </w:style>
  <w:style w:type="paragraph" w:customStyle="1" w:styleId="Horizontalline">
    <w:name w:val="Horizontal line"/>
    <w:basedOn w:val="Normal"/>
    <w:rsid w:val="005D674B"/>
    <w:pPr>
      <w:pBdr>
        <w:bottom w:val="thinThickSmallGap" w:sz="24" w:space="0" w:color="auto"/>
      </w:pBdr>
    </w:pPr>
    <w:rPr>
      <w:sz w:val="2"/>
      <w:szCs w:val="20"/>
    </w:rPr>
  </w:style>
  <w:style w:type="paragraph" w:customStyle="1" w:styleId="Job">
    <w:name w:val="Job"/>
    <w:basedOn w:val="Normal"/>
    <w:link w:val="JobChar"/>
    <w:rsid w:val="00851245"/>
    <w:pPr>
      <w:autoSpaceDE w:val="0"/>
      <w:autoSpaceDN w:val="0"/>
      <w:adjustRightInd w:val="0"/>
      <w:spacing w:before="120" w:after="120"/>
    </w:pPr>
    <w:rPr>
      <w:sz w:val="19"/>
      <w:szCs w:val="19"/>
    </w:rPr>
  </w:style>
  <w:style w:type="character" w:customStyle="1" w:styleId="JobChar">
    <w:name w:val="Job Char"/>
    <w:basedOn w:val="DefaultParagraphFont"/>
    <w:link w:val="Job"/>
    <w:rsid w:val="00851245"/>
    <w:rPr>
      <w:rFonts w:asciiTheme="minorHAnsi" w:hAnsiTheme="minorHAnsi"/>
      <w:sz w:val="19"/>
      <w:szCs w:val="19"/>
    </w:rPr>
  </w:style>
  <w:style w:type="character" w:customStyle="1" w:styleId="JobTitle">
    <w:name w:val="Job Title"/>
    <w:basedOn w:val="DefaultParagraphFont"/>
    <w:rsid w:val="005D674B"/>
    <w:rPr>
      <w:b/>
      <w:bCs/>
      <w:sz w:val="19"/>
      <w:u w:val="single"/>
    </w:rPr>
  </w:style>
  <w:style w:type="paragraph" w:customStyle="1" w:styleId="EmployerDescription">
    <w:name w:val="Employer Description"/>
    <w:basedOn w:val="Normal"/>
    <w:rsid w:val="00851245"/>
    <w:pPr>
      <w:spacing w:before="20"/>
    </w:pPr>
    <w:rPr>
      <w:i/>
      <w:iCs/>
      <w:sz w:val="19"/>
      <w:szCs w:val="20"/>
    </w:rPr>
  </w:style>
  <w:style w:type="paragraph" w:customStyle="1" w:styleId="CollegeDegree">
    <w:name w:val="College Degree"/>
    <w:basedOn w:val="Normal"/>
    <w:rsid w:val="005D674B"/>
    <w:pPr>
      <w:autoSpaceDE w:val="0"/>
      <w:autoSpaceDN w:val="0"/>
      <w:adjustRightInd w:val="0"/>
      <w:spacing w:before="20" w:after="60"/>
      <w:jc w:val="both"/>
    </w:pPr>
  </w:style>
  <w:style w:type="character" w:customStyle="1" w:styleId="PhoneNumber">
    <w:name w:val="Phone Number"/>
    <w:basedOn w:val="ContactInfoChar"/>
    <w:rsid w:val="00851245"/>
    <w:rPr>
      <w:rFonts w:asciiTheme="minorHAnsi" w:hAnsiTheme="minorHAnsi"/>
      <w:sz w:val="19"/>
      <w:szCs w:val="19"/>
    </w:rPr>
  </w:style>
  <w:style w:type="paragraph" w:customStyle="1" w:styleId="SubmitResume">
    <w:name w:val="Submit Resume"/>
    <w:basedOn w:val="Normal"/>
    <w:rsid w:val="005D674B"/>
    <w:pPr>
      <w:spacing w:before="200"/>
    </w:pPr>
    <w:rPr>
      <w:rFonts w:cs="MS Shell Dlg"/>
      <w:i/>
      <w:color w:val="333399"/>
      <w:sz w:val="18"/>
      <w:szCs w:val="15"/>
    </w:rPr>
  </w:style>
  <w:style w:type="paragraph" w:styleId="ListParagraph">
    <w:name w:val="List Paragraph"/>
    <w:basedOn w:val="Normal"/>
    <w:uiPriority w:val="34"/>
    <w:qFormat/>
    <w:rsid w:val="00F6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N_HRGeneralist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BD4CBF-F340-4462-87D2-989A6AA1B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MN_HRGeneralistResume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2063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3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2009-08-18T20:02:00Z</cp:lastPrinted>
  <dcterms:created xsi:type="dcterms:W3CDTF">2013-01-09T11:58:00Z</dcterms:created>
  <dcterms:modified xsi:type="dcterms:W3CDTF">2013-01-09T11:58:00Z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TC103622219990</vt:lpwstr>
  </property>
</Properties>
</file>